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0FC8" w:rsidRDefault="00DE01B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-233680</wp:posOffset>
                </wp:positionV>
                <wp:extent cx="2088515" cy="1266825"/>
                <wp:effectExtent l="0" t="0" r="2603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-18.4pt;width:164.4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C74FD4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C07CB">
        <w:rPr>
          <w:sz w:val="24"/>
          <w:szCs w:val="24"/>
        </w:rPr>
        <w:t>ZSP.WK.</w:t>
      </w:r>
      <w:r w:rsidR="00566A74">
        <w:rPr>
          <w:sz w:val="24"/>
          <w:szCs w:val="24"/>
        </w:rPr>
        <w:t>10/</w:t>
      </w:r>
      <w:r w:rsidR="00F4057F">
        <w:rPr>
          <w:sz w:val="24"/>
          <w:szCs w:val="24"/>
        </w:rPr>
        <w:t>2021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F0C52">
        <w:rPr>
          <w:b/>
          <w:sz w:val="24"/>
        </w:rPr>
        <w:t>podstawowym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162792" w:rsidP="00FA7150">
      <w:pPr>
        <w:ind w:left="-426"/>
        <w:jc w:val="both"/>
        <w:rPr>
          <w:sz w:val="24"/>
          <w:szCs w:val="24"/>
        </w:rPr>
      </w:pPr>
      <w:r w:rsidRPr="00162792">
        <w:rPr>
          <w:b/>
          <w:sz w:val="24"/>
          <w:szCs w:val="24"/>
        </w:rPr>
        <w:t xml:space="preserve">Dostawa artykułów spożywczych do Zespołu </w:t>
      </w:r>
      <w:proofErr w:type="spellStart"/>
      <w:r w:rsidRPr="00162792">
        <w:rPr>
          <w:b/>
          <w:sz w:val="24"/>
          <w:szCs w:val="24"/>
        </w:rPr>
        <w:t>Szkolno</w:t>
      </w:r>
      <w:proofErr w:type="spellEnd"/>
      <w:r w:rsidRPr="00162792">
        <w:rPr>
          <w:b/>
          <w:sz w:val="24"/>
          <w:szCs w:val="24"/>
        </w:rPr>
        <w:t xml:space="preserve"> - Przedszkolnego w Woli Kiełpińskiej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4C" w:rsidRDefault="0047234C">
      <w:r>
        <w:separator/>
      </w:r>
    </w:p>
  </w:endnote>
  <w:endnote w:type="continuationSeparator" w:id="0">
    <w:p w:rsidR="0047234C" w:rsidRDefault="0047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656F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4C" w:rsidRDefault="0047234C">
      <w:r>
        <w:separator/>
      </w:r>
    </w:p>
  </w:footnote>
  <w:footnote w:type="continuationSeparator" w:id="0">
    <w:p w:rsidR="0047234C" w:rsidRDefault="0047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F9"/>
    <w:rsid w:val="00162792"/>
    <w:rsid w:val="00175676"/>
    <w:rsid w:val="001D49D0"/>
    <w:rsid w:val="00273609"/>
    <w:rsid w:val="002C6B8F"/>
    <w:rsid w:val="0031485A"/>
    <w:rsid w:val="00376E41"/>
    <w:rsid w:val="003D633B"/>
    <w:rsid w:val="00425DD9"/>
    <w:rsid w:val="004656F9"/>
    <w:rsid w:val="0047234C"/>
    <w:rsid w:val="00566A74"/>
    <w:rsid w:val="005C5B73"/>
    <w:rsid w:val="005F0C52"/>
    <w:rsid w:val="005F5ECA"/>
    <w:rsid w:val="006105E0"/>
    <w:rsid w:val="0061399B"/>
    <w:rsid w:val="00621525"/>
    <w:rsid w:val="00664625"/>
    <w:rsid w:val="007066B5"/>
    <w:rsid w:val="007803A3"/>
    <w:rsid w:val="00792635"/>
    <w:rsid w:val="007E7C40"/>
    <w:rsid w:val="007F1F6B"/>
    <w:rsid w:val="008F50C0"/>
    <w:rsid w:val="0094416C"/>
    <w:rsid w:val="009A416A"/>
    <w:rsid w:val="00A418C2"/>
    <w:rsid w:val="00A43C8C"/>
    <w:rsid w:val="00A85506"/>
    <w:rsid w:val="00AC07CB"/>
    <w:rsid w:val="00B428F7"/>
    <w:rsid w:val="00C22005"/>
    <w:rsid w:val="00C359FD"/>
    <w:rsid w:val="00C5575B"/>
    <w:rsid w:val="00C74FD4"/>
    <w:rsid w:val="00D57A23"/>
    <w:rsid w:val="00DE01BB"/>
    <w:rsid w:val="00E626D8"/>
    <w:rsid w:val="00E878EB"/>
    <w:rsid w:val="00EF0FC8"/>
    <w:rsid w:val="00F002A0"/>
    <w:rsid w:val="00F4057F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05461-08AC-443B-AC5A-BDABA294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Standard</dc:creator>
  <cp:keywords/>
  <cp:lastModifiedBy>Nauczyciel</cp:lastModifiedBy>
  <cp:revision>2</cp:revision>
  <cp:lastPrinted>2000-12-14T18:24:00Z</cp:lastPrinted>
  <dcterms:created xsi:type="dcterms:W3CDTF">2021-06-10T12:16:00Z</dcterms:created>
  <dcterms:modified xsi:type="dcterms:W3CDTF">2021-06-10T12:16:00Z</dcterms:modified>
</cp:coreProperties>
</file>