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F53D52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A7D">
        <w:rPr>
          <w:rFonts w:ascii="Times New Roman" w:hAnsi="Times New Roman"/>
          <w:b/>
        </w:rPr>
        <w:t>ZSP.WK.10</w:t>
      </w:r>
      <w:r w:rsidR="00616CD7">
        <w:rPr>
          <w:rFonts w:ascii="Times New Roman" w:hAnsi="Times New Roman"/>
          <w:b/>
        </w:rPr>
        <w:t>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Default="006676AE" w:rsidP="00616CD7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16CD7">
        <w:rPr>
          <w:sz w:val="22"/>
          <w:szCs w:val="22"/>
        </w:rPr>
        <w:t xml:space="preserve">ZESPÓŁ SZKOLNO – PRZEDSZKOLNY </w:t>
      </w:r>
    </w:p>
    <w:p w:rsidR="00616CD7" w:rsidRDefault="00616CD7" w:rsidP="00616CD7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W WOLI KIEŁPIŃSKIEJ</w:t>
      </w:r>
    </w:p>
    <w:p w:rsidR="00616CD7" w:rsidRPr="00E24546" w:rsidRDefault="00616CD7" w:rsidP="00616CD7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Wola Kiełpińska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E62CD" w:rsidRPr="005E62CD">
        <w:rPr>
          <w:sz w:val="22"/>
          <w:szCs w:val="22"/>
        </w:rPr>
        <w:t>05-140</w:t>
      </w:r>
      <w:r w:rsidRPr="00E24546">
        <w:rPr>
          <w:sz w:val="22"/>
          <w:szCs w:val="22"/>
        </w:rPr>
        <w:t xml:space="preserve"> </w:t>
      </w:r>
      <w:r w:rsidR="005E62CD" w:rsidRPr="005E62CD">
        <w:rPr>
          <w:sz w:val="22"/>
          <w:szCs w:val="22"/>
        </w:rPr>
        <w:t>Serock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62CD" w:rsidRPr="00110593" w:rsidTr="005B6EF7">
        <w:tc>
          <w:tcPr>
            <w:tcW w:w="9212" w:type="dxa"/>
            <w:shd w:val="clear" w:color="auto" w:fill="D9D9D9"/>
          </w:tcPr>
          <w:p w:rsidR="005E62CD" w:rsidRPr="00110593" w:rsidRDefault="005E62CD" w:rsidP="005B6EF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5E62CD" w:rsidRPr="00110593" w:rsidRDefault="005E62CD" w:rsidP="005B6EF7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5E62CD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5E62CD" w:rsidRPr="00110593" w:rsidRDefault="005E62CD" w:rsidP="005B6EF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5E62CD" w:rsidRPr="00110593" w:rsidRDefault="005E62CD" w:rsidP="005B6EF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5E62CD" w:rsidRPr="00110593" w:rsidRDefault="005E62CD" w:rsidP="005B6E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16CD7">
        <w:rPr>
          <w:rFonts w:ascii="Times New Roman" w:hAnsi="Times New Roman"/>
          <w:b/>
        </w:rPr>
        <w:t>ZESPÓŁ SZKOLNO – PRZEDSZKOLNY W WOLI KIEŁPIŃSKIEJ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5E62CD" w:rsidP="005434B3">
      <w:pPr>
        <w:spacing w:after="240" w:line="276" w:lineRule="auto"/>
        <w:jc w:val="center"/>
        <w:rPr>
          <w:rFonts w:ascii="Times New Roman" w:hAnsi="Times New Roman"/>
        </w:rPr>
      </w:pPr>
      <w:r w:rsidRPr="005E62CD">
        <w:rPr>
          <w:rFonts w:ascii="Times New Roman" w:hAnsi="Times New Roman"/>
          <w:b/>
        </w:rPr>
        <w:t>Dostawa artykułów spożywczych do Zespołu Szkolno - Przedszkolnego w Woli Kiełpińskiej w okresie od 01.09.2021 do 31.08.2022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46" w:rsidRDefault="00747F46" w:rsidP="0038231F">
      <w:pPr>
        <w:spacing w:after="0" w:line="240" w:lineRule="auto"/>
      </w:pPr>
      <w:r>
        <w:separator/>
      </w:r>
    </w:p>
  </w:endnote>
  <w:endnote w:type="continuationSeparator" w:id="0">
    <w:p w:rsidR="00747F46" w:rsidRDefault="00747F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CD" w:rsidRDefault="005E6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F2AC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F2AC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CD" w:rsidRDefault="005E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46" w:rsidRDefault="00747F46" w:rsidP="0038231F">
      <w:pPr>
        <w:spacing w:after="0" w:line="240" w:lineRule="auto"/>
      </w:pPr>
      <w:r>
        <w:separator/>
      </w:r>
    </w:p>
  </w:footnote>
  <w:footnote w:type="continuationSeparator" w:id="0">
    <w:p w:rsidR="00747F46" w:rsidRDefault="00747F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CD" w:rsidRDefault="005E6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CD" w:rsidRDefault="005E62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CD" w:rsidRDefault="005E6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E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64655"/>
    <w:rsid w:val="00284368"/>
    <w:rsid w:val="00290B01"/>
    <w:rsid w:val="00292198"/>
    <w:rsid w:val="002B2AD9"/>
    <w:rsid w:val="002C1C7B"/>
    <w:rsid w:val="002C4137"/>
    <w:rsid w:val="002C4948"/>
    <w:rsid w:val="002E641A"/>
    <w:rsid w:val="002F2AC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2CD"/>
    <w:rsid w:val="00616CD7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47F46"/>
    <w:rsid w:val="00751725"/>
    <w:rsid w:val="00756C8F"/>
    <w:rsid w:val="00757EFB"/>
    <w:rsid w:val="007840F2"/>
    <w:rsid w:val="007936D6"/>
    <w:rsid w:val="007961C8"/>
    <w:rsid w:val="007B01C8"/>
    <w:rsid w:val="007B171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50E4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6B7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53D52"/>
    <w:rsid w:val="00F66810"/>
    <w:rsid w:val="00F8042D"/>
    <w:rsid w:val="00F8636A"/>
    <w:rsid w:val="00F90CD1"/>
    <w:rsid w:val="00FA1A7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FA89E-3E4C-46BD-9ADC-9FEF59C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B5DC-7807-46AA-B0D0-809E2864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Nauczyciel</cp:lastModifiedBy>
  <cp:revision>2</cp:revision>
  <cp:lastPrinted>2016-07-26T10:32:00Z</cp:lastPrinted>
  <dcterms:created xsi:type="dcterms:W3CDTF">2021-06-09T07:20:00Z</dcterms:created>
  <dcterms:modified xsi:type="dcterms:W3CDTF">2021-06-09T07:20:00Z</dcterms:modified>
</cp:coreProperties>
</file>