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0651CC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A764BE">
        <w:rPr>
          <w:b/>
          <w:sz w:val="22"/>
          <w:szCs w:val="22"/>
        </w:rPr>
        <w:t>ZSP.WK.10</w:t>
      </w:r>
      <w:r w:rsidR="00311F11" w:rsidRPr="00311F11">
        <w:rPr>
          <w:b/>
          <w:sz w:val="22"/>
          <w:szCs w:val="22"/>
        </w:rPr>
        <w:t>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11F11" w:rsidRPr="00110593" w:rsidTr="00C33526">
        <w:tc>
          <w:tcPr>
            <w:tcW w:w="9104" w:type="dxa"/>
            <w:shd w:val="clear" w:color="auto" w:fill="D9D9D9"/>
          </w:tcPr>
          <w:p w:rsidR="00311F11" w:rsidRPr="00110593" w:rsidRDefault="00311F11" w:rsidP="00C3352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311F11" w:rsidRPr="00110593" w:rsidRDefault="00311F11" w:rsidP="00C33526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11F11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311F11" w:rsidRPr="0043102D" w:rsidRDefault="00311F11" w:rsidP="00C33526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311F11" w:rsidRPr="00110593" w:rsidRDefault="00311F11" w:rsidP="00C33526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311F11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311F11">
        <w:rPr>
          <w:b/>
          <w:sz w:val="22"/>
          <w:szCs w:val="22"/>
        </w:rPr>
        <w:t xml:space="preserve">Dostawa artykułów spożywczych do Zespołu </w:t>
      </w:r>
      <w:proofErr w:type="spellStart"/>
      <w:r w:rsidRPr="00311F11">
        <w:rPr>
          <w:b/>
          <w:sz w:val="22"/>
          <w:szCs w:val="22"/>
        </w:rPr>
        <w:t>Szkolno</w:t>
      </w:r>
      <w:proofErr w:type="spellEnd"/>
      <w:r w:rsidRPr="00311F11">
        <w:rPr>
          <w:b/>
          <w:sz w:val="22"/>
          <w:szCs w:val="22"/>
        </w:rPr>
        <w:t xml:space="preserve"> - Przedszkolnego w Woli Kiełpińskiej w okresie od 01.09.2021 do 31.08.2022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A0" w:rsidRDefault="007E45A0">
      <w:r>
        <w:separator/>
      </w:r>
    </w:p>
  </w:endnote>
  <w:endnote w:type="continuationSeparator" w:id="0">
    <w:p w:rsidR="007E45A0" w:rsidRDefault="007E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A0" w:rsidRDefault="007E45A0">
      <w:r>
        <w:separator/>
      </w:r>
    </w:p>
  </w:footnote>
  <w:footnote w:type="continuationSeparator" w:id="0">
    <w:p w:rsidR="007E45A0" w:rsidRDefault="007E45A0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B0"/>
    <w:rsid w:val="0000184A"/>
    <w:rsid w:val="00012997"/>
    <w:rsid w:val="000621A2"/>
    <w:rsid w:val="000651CC"/>
    <w:rsid w:val="000719DC"/>
    <w:rsid w:val="0007351B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1F11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138F5"/>
    <w:rsid w:val="00641063"/>
    <w:rsid w:val="00664D2F"/>
    <w:rsid w:val="00671248"/>
    <w:rsid w:val="00686C95"/>
    <w:rsid w:val="00697D36"/>
    <w:rsid w:val="006B51E7"/>
    <w:rsid w:val="006C0836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45A0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64BE"/>
    <w:rsid w:val="00A807A7"/>
    <w:rsid w:val="00A976B0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4EC42-1A11-4CBB-8671-1371149C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863A-9B03-4F2B-8EF3-F64706DF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Nauczyciel</cp:lastModifiedBy>
  <cp:revision>2</cp:revision>
  <cp:lastPrinted>2010-01-07T08:39:00Z</cp:lastPrinted>
  <dcterms:created xsi:type="dcterms:W3CDTF">2021-06-09T07:24:00Z</dcterms:created>
  <dcterms:modified xsi:type="dcterms:W3CDTF">2021-06-09T07:24:00Z</dcterms:modified>
</cp:coreProperties>
</file>