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C38" w:rsidRDefault="00802C38" w:rsidP="00802C38">
      <w:pPr>
        <w:pStyle w:val="Nagwek4"/>
        <w:spacing w:before="0" w:after="360"/>
        <w:rPr>
          <w:rFonts w:ascii="Times New Roman" w:hAnsi="Times New Roman"/>
          <w:b w:val="0"/>
          <w:sz w:val="22"/>
          <w:szCs w:val="22"/>
        </w:rPr>
      </w:pPr>
    </w:p>
    <w:p w:rsidR="00802C38" w:rsidRDefault="00802C38" w:rsidP="00F31EAC">
      <w:pPr>
        <w:pStyle w:val="Nagwek4"/>
        <w:spacing w:before="0" w:after="360"/>
        <w:jc w:val="right"/>
        <w:rPr>
          <w:rFonts w:ascii="Times New Roman" w:hAnsi="Times New Roman"/>
          <w:b w:val="0"/>
          <w:sz w:val="22"/>
          <w:szCs w:val="22"/>
        </w:rPr>
      </w:pPr>
    </w:p>
    <w:p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0C6421">
        <w:rPr>
          <w:rFonts w:ascii="Times New Roman" w:hAnsi="Times New Roman"/>
          <w:sz w:val="22"/>
          <w:szCs w:val="22"/>
        </w:rPr>
        <w:t>2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 xml:space="preserve">do </w:t>
      </w:r>
      <w:r w:rsidR="000D2869">
        <w:rPr>
          <w:rFonts w:ascii="Times New Roman" w:hAnsi="Times New Roman"/>
          <w:b w:val="0"/>
          <w:sz w:val="22"/>
          <w:szCs w:val="22"/>
        </w:rPr>
        <w:t>Zaproszenia</w:t>
      </w:r>
    </w:p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:rsidTr="005844F6">
        <w:tc>
          <w:tcPr>
            <w:tcW w:w="9104" w:type="dxa"/>
            <w:shd w:val="clear" w:color="auto" w:fill="F2F2F2"/>
          </w:tcPr>
          <w:p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F47F5E" w:rsidRPr="00F47F5E">
        <w:rPr>
          <w:sz w:val="22"/>
          <w:szCs w:val="22"/>
        </w:rPr>
        <w:t>uproszczone (pozaustawowe)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F47F5E" w:rsidRPr="00F47F5E">
        <w:rPr>
          <w:b/>
          <w:sz w:val="22"/>
          <w:szCs w:val="22"/>
        </w:rPr>
        <w:t>Zakup i dostawa artykułów spoży</w:t>
      </w:r>
      <w:r w:rsidR="009418A8">
        <w:rPr>
          <w:b/>
          <w:sz w:val="22"/>
          <w:szCs w:val="22"/>
        </w:rPr>
        <w:t>wczych –</w:t>
      </w:r>
      <w:r w:rsidR="00AC31AC">
        <w:rPr>
          <w:b/>
          <w:sz w:val="22"/>
          <w:szCs w:val="22"/>
        </w:rPr>
        <w:t xml:space="preserve"> PIECZYWO, WYROBY ŚWIEŻE, PIEKARSKIE I CIASTKARSKIE</w:t>
      </w:r>
      <w:bookmarkStart w:id="0" w:name="_GoBack"/>
      <w:bookmarkEnd w:id="0"/>
      <w:r w:rsidRPr="00525EFF">
        <w:rPr>
          <w:sz w:val="22"/>
          <w:szCs w:val="22"/>
        </w:rPr>
        <w:t>”</w:t>
      </w:r>
    </w:p>
    <w:p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7677F8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3355F1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3355F1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3355F1"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7677F8">
              <w:t>*</w:t>
            </w:r>
          </w:p>
        </w:tc>
      </w:tr>
    </w:tbl>
    <w:p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:rsidR="004D5A42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7F3E87" w:rsidRPr="007F3E87">
        <w:rPr>
          <w:sz w:val="22"/>
        </w:rPr>
        <w:t>przedmiotu zamówienia zgodnie, ze Specyfikacją Warunków Zamówienia, stosując niżej wymienione stawki</w:t>
      </w:r>
      <w:r w:rsidRPr="0097776D">
        <w:rPr>
          <w:sz w:val="22"/>
        </w:rPr>
        <w:t>:</w:t>
      </w:r>
    </w:p>
    <w:p w:rsidR="00AC31AC" w:rsidRDefault="00AC31AC" w:rsidP="00AC31AC">
      <w:pPr>
        <w:ind w:left="360"/>
      </w:pPr>
    </w:p>
    <w:tbl>
      <w:tblPr>
        <w:tblW w:w="5162" w:type="pct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1857"/>
        <w:gridCol w:w="647"/>
        <w:gridCol w:w="1265"/>
        <w:gridCol w:w="1339"/>
        <w:gridCol w:w="1333"/>
        <w:gridCol w:w="1131"/>
        <w:gridCol w:w="1131"/>
      </w:tblGrid>
      <w:tr w:rsidR="00AC31AC" w:rsidTr="00AC31AC">
        <w:trPr>
          <w:trHeight w:val="1035"/>
        </w:trPr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0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Nazwa i rodzaj artykułu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6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Szacunkowa ilość dostawy w okresie 01.02.2024 r. do 31.01.2025 r.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Wartosć</w:t>
            </w:r>
            <w:proofErr w:type="spellEnd"/>
          </w:p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Jednostkowa</w:t>
            </w:r>
          </w:p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(zł)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Wartość</w:t>
            </w:r>
          </w:p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Całkowita(zł)</w:t>
            </w:r>
          </w:p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netto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Stawka podatku </w:t>
            </w:r>
          </w:p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VAT (%)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Wartość</w:t>
            </w:r>
          </w:p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Ogółem</w:t>
            </w:r>
          </w:p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Dostawy (zł) brutto</w:t>
            </w:r>
          </w:p>
        </w:tc>
      </w:tr>
      <w:tr w:rsidR="00AC31AC" w:rsidTr="00AC31AC">
        <w:trPr>
          <w:trHeight w:val="52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1AC" w:rsidRDefault="00AC31AC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Chleb zwykły (krojony) 500 - 700 g -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z mąki pszennej i żytniej,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opakowany w folię, bez uszkodzeń mechanicznych, bez wgnieceń, opakowanie zbiorcze - kosz plastikowy, czysty, bez zanieczyszczeń, nieuszkodzony, nie zawierał: cukru, lecytyny E 322 (emulgator), kwasu askorbinowego (środka do przetwarzania mąki), enzymów, zawierające nie więcej niż 0,3 g soli na 100 g produktu gotowego do spożycia, zawierające nie więcej niż 10 g tłuszczu na 100 g produktu gotowego do spożycia.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lastRenderedPageBreak/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1056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C31AC" w:rsidTr="00AC31AC">
        <w:trPr>
          <w:trHeight w:val="52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1AC" w:rsidRDefault="00AC31AC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Chleb razowy</w:t>
            </w:r>
            <w:r>
              <w:rPr>
                <w:color w:val="000000"/>
                <w:sz w:val="22"/>
                <w:szCs w:val="22"/>
                <w:u w:val="single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(krojony) 500g-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, opakowany w folię, znakowany etykietami lub banderolami z nadrukiem, opakowanie zbiorcze – kosz plastikowy, czysty, bez zanieczyszczeń, nieuszkodzony, oznakowanie powinno zawierać: nazwę dostawcy – producenta, adres, nazwę produktu, masę netto produktu, datę – termin produkcji i przydatności, zawierające nie więcej niż 0,3 g soli na 100 g produktu gotowego do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spożycia, zawierające nie więcej niż 10 g tłuszczu na 100 g produktu gotowego do spożycia.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lastRenderedPageBreak/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C31AC" w:rsidTr="00AC31AC">
        <w:trPr>
          <w:trHeight w:val="52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1AC" w:rsidRDefault="00AC31AC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Bułki zwykłe (kajzerka) 100 g </w:t>
            </w:r>
            <w:r>
              <w:rPr>
                <w:color w:val="000000"/>
                <w:sz w:val="22"/>
                <w:szCs w:val="22"/>
                <w:u w:val="single"/>
                <w:lang w:eastAsia="en-US"/>
              </w:rPr>
              <w:t>-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mąka pszenna, drożdże, woda, sól 0,3 g  w 100 g produktu. Bez zanieczyszczeń i uszkodzeń mechanicznych. Opakowanie zbiorcze: czysty, plastikowy kosz.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30000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C31AC" w:rsidTr="00AC31AC">
        <w:trPr>
          <w:trHeight w:val="52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1AC" w:rsidRDefault="00AC31AC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Bułka grahamka </w:t>
            </w:r>
            <w:r>
              <w:rPr>
                <w:color w:val="000000"/>
                <w:sz w:val="22"/>
                <w:szCs w:val="22"/>
                <w:u w:val="single"/>
                <w:lang w:eastAsia="en-US"/>
              </w:rPr>
              <w:t>-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mąka pszenna graham, mąka pszenna, woda, drożdże, olej rzepakowy, sól, zarodki pszenne, waga</w:t>
            </w:r>
            <w:r>
              <w:rPr>
                <w:sz w:val="22"/>
                <w:szCs w:val="22"/>
                <w:lang w:eastAsia="en-US"/>
              </w:rPr>
              <w:t xml:space="preserve"> 50g,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zawierające nie więcej niż 0,3 g soli na 100 g produktu gotowego do spożycia, zawierające nie więcej niż 10 g tłuszczu na 100 g produktu gotowego do spożycia. Okrągła, bez zanieczyszczeń i uszkodzeń mechanicznych. Opakowanie zbiorcze: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plasikowy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, czysty kosz.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4000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C31AC" w:rsidTr="00AC31AC">
        <w:trPr>
          <w:trHeight w:val="52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1AC" w:rsidRDefault="00AC31AC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u w:val="single"/>
                <w:lang w:eastAsia="en-US"/>
              </w:rPr>
              <w:t>Ciasto drożdżowe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Wyroby półsłodkie </w:t>
            </w:r>
            <w:r>
              <w:rPr>
                <w:color w:val="000000"/>
                <w:sz w:val="22"/>
                <w:szCs w:val="22"/>
                <w:u w:val="single"/>
                <w:lang w:eastAsia="en-US"/>
              </w:rPr>
              <w:t>-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drożdżowe - mąka pszenna, mleko, woda, jaja, margaryna, nadzienie 10%, cukier 10 g, sól 0,3g  w 100 g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produktu. Opakowanie zbiorcze- plastikowy czysty kosz.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lastRenderedPageBreak/>
              <w:t>kg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C31AC" w:rsidTr="00AC31AC">
        <w:trPr>
          <w:trHeight w:val="52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1AC" w:rsidRDefault="00AC31AC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Chałka</w:t>
            </w:r>
            <w:r>
              <w:rPr>
                <w:color w:val="000000"/>
                <w:sz w:val="22"/>
                <w:szCs w:val="22"/>
                <w:u w:val="single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300g- 500g-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skład: mąka pszenna, drożdże, średnica 10 -15cm, zawierająca nie więcej niż 0,3 g soli na 100 g produktu gotowego do spożycia, zawierająca nie więcej niż 10 g tłuszczu na 100 g produktu gotowego do spożycia, zawierająca nie więcej niż 10 g cukrów w 100 g produktu gotowego do spożycia.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C31AC" w:rsidTr="00AC31AC">
        <w:trPr>
          <w:trHeight w:val="52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1AC" w:rsidRDefault="00AC31AC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Bułka tarta </w:t>
            </w:r>
            <w:r>
              <w:rPr>
                <w:color w:val="000000"/>
                <w:sz w:val="22"/>
                <w:szCs w:val="22"/>
                <w:u w:val="single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500g -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wysuszona bułka pszenna drobno mielona, sypka, otrzymana przez rozdrobnienie wysuszonego pieczywa pszennego zwykłego i wyborowego, bez dodatku nasion, nadzień, zdobień, sypka, bez grudek, barwa naturalna, może być niejednolita, smak i zapach charakterystyczny dla suszonego pieczywa, opakowanie jednostkowe - torebka papierowa lub zgrzewka termokurczliwa, oznakowana, zabezpieczona (materiał opakowaniowy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dopuszczony do kontaktu z żywnością), oznakowanie powinno zawierać: nazwę dostawcy – producenta, adres, nazwę produktu, masę netto produktu, datę – termin produkcji i przydatności do spożycia, warunki przechowywania.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lastRenderedPageBreak/>
              <w:t>kg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C31AC" w:rsidTr="00AC31AC">
        <w:trPr>
          <w:trHeight w:val="52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1AC" w:rsidRDefault="00AC31AC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Rogal maślany- 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Wyroby półsłodkie </w:t>
            </w:r>
            <w:r>
              <w:rPr>
                <w:color w:val="000000"/>
                <w:sz w:val="22"/>
                <w:szCs w:val="22"/>
                <w:u w:val="single"/>
                <w:lang w:eastAsia="en-US"/>
              </w:rPr>
              <w:t>-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drożdżowe 70 g - mąka pszenna, mleko, woda, jaja, margaryna, nadzienie 10%, cukier 10 g, sól 0,3g  w 100 g produktu. Opakowanie zbiorcze- plastikowy czysty kosz.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C31AC" w:rsidTr="00AC31AC">
        <w:trPr>
          <w:trHeight w:val="52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1AC" w:rsidRDefault="00AC31AC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Chleb graham (krojony) </w:t>
            </w:r>
            <w:r>
              <w:rPr>
                <w:b/>
                <w:bCs/>
                <w:sz w:val="22"/>
                <w:szCs w:val="22"/>
                <w:u w:val="single"/>
                <w:lang w:eastAsia="en-US"/>
              </w:rPr>
              <w:t>500g -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wypiekany z żytniej maki razowej powstałej w wyniku rozdrobnienia oczyszczonego pełnego ziarna żyta, z dodatkiem mąki pszennej, żytniej i innych dodatków przewidzianych recepturą, pieczywo krojone, opakowane w  folię, bez uszkodzeń mechanicznych, opakowanie zbiorcze – kosz plastikowy, czysty, bez zanieczyszczeń, nieuszkodzony, oznakowanie powinno zawierać: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nazwę dostawcy – producenta, adres, nazwę produktu,  masę netto produktu, datę – termin produkcji i przydatności do spożycia, zawierający nie więcej niż 0,3 g soli na 100 g produktu gotowego do spożycia, zawierające nie więcej niż 10 g tłuszczu na 100 g produktu gotowego do spożycia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lastRenderedPageBreak/>
              <w:t>Szt.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C31AC" w:rsidTr="00AC31AC">
        <w:trPr>
          <w:trHeight w:val="52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1AC" w:rsidRDefault="00AC31AC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u w:val="single"/>
                <w:lang w:eastAsia="en-US"/>
              </w:rPr>
              <w:t>Ciasto jogurtowe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- Bez konserwantów o dobrym składzie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1AC" w:rsidRDefault="00AC31AC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         300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AC" w:rsidRDefault="00AC31AC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AC" w:rsidRDefault="00AC31AC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AC" w:rsidRDefault="00AC31AC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AC" w:rsidRDefault="00AC31AC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C31AC" w:rsidTr="00AC31AC">
        <w:trPr>
          <w:trHeight w:val="52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1AC" w:rsidRDefault="00AC31AC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u w:val="single"/>
                <w:lang w:eastAsia="en-US"/>
              </w:rPr>
              <w:t>Ciasto marchewkowe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- Bez konserwantów o dobrym składzie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1AC" w:rsidRDefault="00AC31AC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          300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AC" w:rsidRDefault="00AC31AC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AC" w:rsidRDefault="00AC31AC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AC" w:rsidRDefault="00AC31AC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AC" w:rsidRDefault="00AC31AC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C31AC" w:rsidTr="00AC31AC">
        <w:trPr>
          <w:trHeight w:val="52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1AC" w:rsidRDefault="00AC31AC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u w:val="single"/>
                <w:lang w:eastAsia="en-US"/>
              </w:rPr>
              <w:t>Bułki pełnoziarniste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- Bez konserwantów o dobrym składzie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1AC" w:rsidRDefault="00AC31AC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          1400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AC" w:rsidRDefault="00AC31AC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AC" w:rsidRDefault="00AC31AC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AC" w:rsidRDefault="00AC31AC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AC" w:rsidRDefault="00AC31AC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C31AC" w:rsidTr="00AC31AC">
        <w:trPr>
          <w:trHeight w:val="52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1AC" w:rsidRDefault="00AC31AC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Bagietka pszenna 300 g </w:t>
            </w:r>
            <w:r>
              <w:rPr>
                <w:color w:val="000000"/>
                <w:sz w:val="22"/>
                <w:szCs w:val="22"/>
                <w:u w:val="single"/>
                <w:lang w:eastAsia="en-US"/>
              </w:rPr>
              <w:t>-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mąka pszenna, drożdże, woda, sól 0,3 g  w 100 g produktu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1AC" w:rsidRDefault="00AC31AC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           800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AC" w:rsidRDefault="00AC31AC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AC" w:rsidRDefault="00AC31AC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AC" w:rsidRDefault="00AC31AC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AC" w:rsidRDefault="00AC31AC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C31AC" w:rsidTr="00AC31AC">
        <w:trPr>
          <w:trHeight w:val="52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1AC" w:rsidRDefault="00AC31AC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  <w:u w:val="single"/>
                <w:lang w:eastAsia="en-US"/>
              </w:rPr>
              <w:t>Muffinki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- Bez konserwantów o dobrym składzie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1AC" w:rsidRDefault="00AC31AC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        Szt.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1AC" w:rsidRDefault="00AC31AC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          2000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AC" w:rsidRDefault="00AC31AC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AC" w:rsidRDefault="00AC31AC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AC" w:rsidRDefault="00AC31AC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AC" w:rsidRDefault="00AC31AC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C31AC" w:rsidTr="00AC31AC">
        <w:trPr>
          <w:trHeight w:val="52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1AC" w:rsidRDefault="00AC31AC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u w:val="single"/>
                <w:lang w:eastAsia="en-US"/>
              </w:rPr>
              <w:t>Chleb tostowy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- Bez konserwantów o dobrym składzie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1AC" w:rsidRDefault="00AC31AC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            400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AC" w:rsidRDefault="00AC31AC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AC" w:rsidRDefault="00AC31AC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AC" w:rsidRDefault="00AC31AC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AC" w:rsidRDefault="00AC31AC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C31AC" w:rsidTr="00AC31AC">
        <w:trPr>
          <w:trHeight w:val="52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1AC" w:rsidRDefault="00AC31AC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Chleb orkiszowy (krojony) 500g</w:t>
            </w:r>
            <w:r>
              <w:rPr>
                <w:color w:val="000000"/>
                <w:sz w:val="22"/>
                <w:szCs w:val="22"/>
                <w:u w:val="single"/>
                <w:lang w:eastAsia="en-US"/>
              </w:rPr>
              <w:t>-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mąka pszenna 10%, orkiszowa 10%, żytnia typ 720, drożdże, woda, sól 0,3g na 100g produktu. Opakowany w folię.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1AC" w:rsidRDefault="00AC31AC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            100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AC" w:rsidRDefault="00AC31AC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AC" w:rsidRDefault="00AC31AC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AC" w:rsidRDefault="00AC31AC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AC" w:rsidRDefault="00AC31AC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C31AC" w:rsidTr="00AC31AC">
        <w:trPr>
          <w:trHeight w:val="52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1AC" w:rsidRDefault="00AC31AC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Chleb słonecznikowy (krojony) 500g-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wypiekany z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żytniej mąki razowej z dodatkiem mąki pszennej i słonecznika. Opakowany w  folię, opakowanie zbiorcze – kosz plastikowy, czysty, bez zanieczyszczeń, nieuszkodzony, oznakowanie powinno zawierać: nazwę dostawcy – producenta, adres, nazwę produktu,  masę netto produktu, datę – termin produkcji i przydatności do spożycia,  zawierające nie więcej niż 0,3 g soli na 100 g produktu gotowego do spożycia, zawierające nie więcej niż 10 g tłuszczu na 100 g produktu gotowego do spożycia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lastRenderedPageBreak/>
              <w:t>szt</w:t>
            </w:r>
            <w:proofErr w:type="spellEnd"/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1AC" w:rsidRDefault="00AC31AC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             100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AC" w:rsidRDefault="00AC31AC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AC" w:rsidRDefault="00AC31AC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AC" w:rsidRDefault="00AC31AC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AC" w:rsidRDefault="00AC31AC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C31AC" w:rsidTr="00AC31AC">
        <w:trPr>
          <w:trHeight w:val="52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31AC" w:rsidRDefault="00AC31AC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AC" w:rsidRDefault="00AC31AC">
            <w:pPr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AC31AC" w:rsidRDefault="00AC31AC" w:rsidP="00AC31AC">
      <w:pPr>
        <w:pStyle w:val="Akapitzlist"/>
        <w:spacing w:after="120" w:line="276" w:lineRule="auto"/>
        <w:ind w:left="284"/>
        <w:jc w:val="both"/>
        <w:rPr>
          <w:sz w:val="22"/>
        </w:rPr>
      </w:pPr>
    </w:p>
    <w:tbl>
      <w:tblPr>
        <w:tblW w:w="80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3420"/>
        <w:gridCol w:w="620"/>
        <w:gridCol w:w="403"/>
        <w:gridCol w:w="807"/>
        <w:gridCol w:w="2448"/>
        <w:gridCol w:w="312"/>
      </w:tblGrid>
      <w:tr w:rsidR="00B16BBD" w:rsidTr="00B16BBD">
        <w:trPr>
          <w:trHeight w:val="280"/>
        </w:trPr>
        <w:tc>
          <w:tcPr>
            <w:tcW w:w="8020" w:type="dxa"/>
            <w:gridSpan w:val="7"/>
            <w:noWrap/>
            <w:vAlign w:val="bottom"/>
            <w:hideMark/>
          </w:tcPr>
          <w:p w:rsidR="00B16BBD" w:rsidRDefault="00B16BBD">
            <w:pPr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Uwagi! Termin przydatności nie krótszy niż 14 dni od daty dostawy</w:t>
            </w:r>
          </w:p>
        </w:tc>
      </w:tr>
      <w:tr w:rsidR="00B16BBD" w:rsidTr="00B16BBD">
        <w:trPr>
          <w:gridAfter w:val="2"/>
          <w:wAfter w:w="2760" w:type="dxa"/>
          <w:trHeight w:val="280"/>
        </w:trPr>
        <w:tc>
          <w:tcPr>
            <w:tcW w:w="4453" w:type="dxa"/>
            <w:gridSpan w:val="4"/>
            <w:noWrap/>
            <w:vAlign w:val="bottom"/>
            <w:hideMark/>
          </w:tcPr>
          <w:p w:rsidR="00B16BBD" w:rsidRDefault="00B16BBD">
            <w:pP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noWrap/>
            <w:vAlign w:val="bottom"/>
            <w:hideMark/>
          </w:tcPr>
          <w:p w:rsidR="00B16BBD" w:rsidRDefault="00B16BBD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16BBD" w:rsidTr="00B16BBD">
        <w:trPr>
          <w:gridBefore w:val="1"/>
          <w:gridAfter w:val="1"/>
          <w:wBefore w:w="10" w:type="dxa"/>
          <w:wAfter w:w="312" w:type="dxa"/>
          <w:trHeight w:val="280"/>
        </w:trPr>
        <w:tc>
          <w:tcPr>
            <w:tcW w:w="7698" w:type="dxa"/>
            <w:gridSpan w:val="5"/>
            <w:noWrap/>
            <w:vAlign w:val="bottom"/>
            <w:hideMark/>
          </w:tcPr>
          <w:p w:rsidR="00B16BBD" w:rsidRDefault="00B16BB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Artykuły spożywcze spełniają wymagania zgodnie z Rozporządzeniem Ministra Zdrowia </w:t>
            </w:r>
          </w:p>
        </w:tc>
      </w:tr>
      <w:tr w:rsidR="00B16BBD" w:rsidTr="00B16BBD">
        <w:trPr>
          <w:gridBefore w:val="1"/>
          <w:gridAfter w:val="1"/>
          <w:wBefore w:w="10" w:type="dxa"/>
          <w:wAfter w:w="312" w:type="dxa"/>
          <w:trHeight w:val="280"/>
        </w:trPr>
        <w:tc>
          <w:tcPr>
            <w:tcW w:w="7698" w:type="dxa"/>
            <w:gridSpan w:val="5"/>
            <w:noWrap/>
            <w:vAlign w:val="bottom"/>
            <w:hideMark/>
          </w:tcPr>
          <w:p w:rsidR="00B16BBD" w:rsidRDefault="00B16BB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z dnia 26 lipca 2016 r. w sprawie grup środków spożywczych przeznaczonych do sprzedaży </w:t>
            </w:r>
          </w:p>
        </w:tc>
      </w:tr>
      <w:tr w:rsidR="00B16BBD" w:rsidTr="00B16BBD">
        <w:trPr>
          <w:gridBefore w:val="1"/>
          <w:gridAfter w:val="1"/>
          <w:wBefore w:w="10" w:type="dxa"/>
          <w:wAfter w:w="312" w:type="dxa"/>
          <w:trHeight w:val="280"/>
        </w:trPr>
        <w:tc>
          <w:tcPr>
            <w:tcW w:w="7698" w:type="dxa"/>
            <w:gridSpan w:val="5"/>
            <w:noWrap/>
            <w:vAlign w:val="bottom"/>
            <w:hideMark/>
          </w:tcPr>
          <w:p w:rsidR="00B16BBD" w:rsidRDefault="00B16BB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dzieciom i młodzieży w jednostkach systemu oświaty oraz wymagań, jakie muszą spełniać </w:t>
            </w:r>
          </w:p>
        </w:tc>
      </w:tr>
      <w:tr w:rsidR="00B16BBD" w:rsidTr="00B16BBD">
        <w:trPr>
          <w:gridBefore w:val="1"/>
          <w:gridAfter w:val="1"/>
          <w:wBefore w:w="10" w:type="dxa"/>
          <w:wAfter w:w="312" w:type="dxa"/>
          <w:trHeight w:val="280"/>
        </w:trPr>
        <w:tc>
          <w:tcPr>
            <w:tcW w:w="7698" w:type="dxa"/>
            <w:gridSpan w:val="5"/>
            <w:noWrap/>
            <w:vAlign w:val="bottom"/>
            <w:hideMark/>
          </w:tcPr>
          <w:p w:rsidR="00B16BBD" w:rsidRDefault="00B16BB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środki spożywcze stosowane w ramach żywienia zbiorowego dzieci i młodzieży w tych </w:t>
            </w:r>
          </w:p>
        </w:tc>
      </w:tr>
      <w:tr w:rsidR="00B16BBD" w:rsidTr="00B16BBD">
        <w:trPr>
          <w:gridBefore w:val="1"/>
          <w:gridAfter w:val="4"/>
          <w:wBefore w:w="10" w:type="dxa"/>
          <w:wAfter w:w="3970" w:type="dxa"/>
          <w:trHeight w:val="280"/>
        </w:trPr>
        <w:tc>
          <w:tcPr>
            <w:tcW w:w="3420" w:type="dxa"/>
            <w:noWrap/>
            <w:vAlign w:val="bottom"/>
            <w:hideMark/>
          </w:tcPr>
          <w:p w:rsidR="00B16BBD" w:rsidRDefault="00B16BB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jednostkach.    ( Dz.U. 2016 poz.1154)</w:t>
            </w:r>
          </w:p>
        </w:tc>
        <w:tc>
          <w:tcPr>
            <w:tcW w:w="620" w:type="dxa"/>
            <w:noWrap/>
            <w:vAlign w:val="bottom"/>
            <w:hideMark/>
          </w:tcPr>
          <w:p w:rsidR="00B16BBD" w:rsidRDefault="00B16BBD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B16BBD" w:rsidRDefault="00B16BBD" w:rsidP="00B16BBD"/>
    <w:p w:rsidR="003655F6" w:rsidRDefault="003655F6" w:rsidP="003655F6"/>
    <w:p w:rsidR="00896B65" w:rsidRPr="0097776D" w:rsidRDefault="00896B65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</w:p>
    <w:p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8"/>
      </w:tblGrid>
      <w:tr w:rsidR="0005086A" w:rsidRPr="007F3E87" w:rsidTr="0005086A">
        <w:trPr>
          <w:trHeight w:val="704"/>
        </w:trPr>
        <w:tc>
          <w:tcPr>
            <w:tcW w:w="8788" w:type="dxa"/>
            <w:shd w:val="clear" w:color="auto" w:fill="auto"/>
            <w:vAlign w:val="center"/>
          </w:tcPr>
          <w:p w:rsidR="0005086A" w:rsidRPr="007F3E87" w:rsidRDefault="0005086A" w:rsidP="00896B65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Cena </w:t>
            </w:r>
            <w:r w:rsidR="00896B65">
              <w:rPr>
                <w:b/>
                <w:sz w:val="22"/>
                <w:szCs w:val="22"/>
              </w:rPr>
              <w:t xml:space="preserve">całkowita </w:t>
            </w:r>
            <w:r w:rsidRPr="007F3E87">
              <w:rPr>
                <w:b/>
                <w:sz w:val="22"/>
                <w:szCs w:val="22"/>
              </w:rPr>
              <w:t>oferty</w:t>
            </w:r>
          </w:p>
        </w:tc>
      </w:tr>
      <w:tr w:rsidR="0005086A" w:rsidRPr="007F3E87" w:rsidTr="0005086A">
        <w:tc>
          <w:tcPr>
            <w:tcW w:w="8788" w:type="dxa"/>
            <w:shd w:val="clear" w:color="auto" w:fill="auto"/>
          </w:tcPr>
          <w:p w:rsidR="0005086A" w:rsidRPr="00AC31AC" w:rsidRDefault="0005086A" w:rsidP="002E2A9B">
            <w:pPr>
              <w:spacing w:before="60" w:line="360" w:lineRule="auto"/>
              <w:jc w:val="both"/>
              <w:rPr>
                <w:b/>
                <w:sz w:val="18"/>
                <w:szCs w:val="18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F47F5E">
              <w:rPr>
                <w:sz w:val="22"/>
                <w:szCs w:val="22"/>
              </w:rPr>
              <w:t>Zakup i dostawa artykułów spoży</w:t>
            </w:r>
            <w:r w:rsidR="006C4EAB">
              <w:rPr>
                <w:sz w:val="22"/>
                <w:szCs w:val="22"/>
              </w:rPr>
              <w:t xml:space="preserve">wczych </w:t>
            </w:r>
            <w:r w:rsidR="00AA4CCC">
              <w:rPr>
                <w:sz w:val="22"/>
                <w:szCs w:val="22"/>
              </w:rPr>
              <w:t>–</w:t>
            </w:r>
            <w:r w:rsidR="006C4EAB">
              <w:rPr>
                <w:sz w:val="22"/>
                <w:szCs w:val="22"/>
              </w:rPr>
              <w:t xml:space="preserve"> </w:t>
            </w:r>
            <w:r w:rsidR="00AC31AC" w:rsidRPr="00AC31AC">
              <w:rPr>
                <w:sz w:val="18"/>
                <w:szCs w:val="18"/>
              </w:rPr>
              <w:t>PIECZYWO ŚWIEŻE, WYROBY</w:t>
            </w:r>
            <w:r w:rsidR="00AC31AC">
              <w:rPr>
                <w:sz w:val="22"/>
                <w:szCs w:val="22"/>
              </w:rPr>
              <w:t xml:space="preserve"> PIEKARSKIE I </w:t>
            </w:r>
            <w:r w:rsidR="00AC31AC" w:rsidRPr="00AC31AC">
              <w:rPr>
                <w:sz w:val="18"/>
                <w:szCs w:val="18"/>
              </w:rPr>
              <w:t>CIASTKARSKIE</w:t>
            </w:r>
          </w:p>
          <w:p w:rsidR="0005086A" w:rsidRPr="007F3E87" w:rsidRDefault="0005086A" w:rsidP="002E2A9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cena (C) za wykonanie z</w:t>
            </w:r>
            <w:r>
              <w:rPr>
                <w:sz w:val="22"/>
                <w:szCs w:val="22"/>
              </w:rPr>
              <w:t>a</w:t>
            </w:r>
            <w:r w:rsidRPr="007F3E87">
              <w:rPr>
                <w:sz w:val="22"/>
                <w:szCs w:val="22"/>
              </w:rPr>
              <w:t>dania wynosi kwotę netto</w:t>
            </w:r>
          </w:p>
          <w:p w:rsidR="0005086A" w:rsidRPr="007F3E87" w:rsidRDefault="0005086A" w:rsidP="002E2A9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....................... zł (słownie: ....................................</w:t>
            </w:r>
            <w:r>
              <w:rPr>
                <w:sz w:val="22"/>
                <w:szCs w:val="22"/>
              </w:rPr>
              <w:t>...........</w:t>
            </w:r>
            <w:r w:rsidRPr="007F3E87">
              <w:rPr>
                <w:sz w:val="22"/>
                <w:szCs w:val="22"/>
              </w:rPr>
              <w:t>............................. zł),</w:t>
            </w:r>
          </w:p>
          <w:p w:rsidR="0005086A" w:rsidRPr="007F3E87" w:rsidRDefault="0005086A" w:rsidP="002E2A9B">
            <w:pPr>
              <w:spacing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lastRenderedPageBreak/>
              <w:t xml:space="preserve"> natomiast wraz z należnym podatkiem VAT w wysokości </w:t>
            </w:r>
            <w:r>
              <w:rPr>
                <w:sz w:val="22"/>
                <w:szCs w:val="22"/>
              </w:rPr>
              <w:t>…..</w:t>
            </w:r>
            <w:r w:rsidRPr="007F3E87">
              <w:rPr>
                <w:sz w:val="22"/>
                <w:szCs w:val="22"/>
              </w:rPr>
              <w:t>....%,</w:t>
            </w:r>
          </w:p>
          <w:p w:rsidR="0005086A" w:rsidRPr="007F3E87" w:rsidRDefault="0005086A" w:rsidP="002E2A9B">
            <w:pPr>
              <w:spacing w:after="60"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wynosi kwotę brutto ……….......... zł (słownie: ......................</w:t>
            </w:r>
            <w:r>
              <w:rPr>
                <w:sz w:val="22"/>
                <w:szCs w:val="22"/>
              </w:rPr>
              <w:t>..........</w:t>
            </w:r>
            <w:r w:rsidRPr="007F3E87">
              <w:rPr>
                <w:sz w:val="22"/>
                <w:szCs w:val="22"/>
              </w:rPr>
              <w:t>............ zł).</w:t>
            </w:r>
          </w:p>
        </w:tc>
      </w:tr>
    </w:tbl>
    <w:p w:rsidR="00B9086B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lastRenderedPageBreak/>
        <w:t>OŚWIADCZAMY</w:t>
      </w:r>
      <w:r w:rsidRPr="0097776D">
        <w:rPr>
          <w:sz w:val="22"/>
        </w:rPr>
        <w:t>, że:</w:t>
      </w:r>
    </w:p>
    <w:p w:rsidR="00896B65" w:rsidRPr="00896B65" w:rsidRDefault="00896B65" w:rsidP="00896B65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sz w:val="22"/>
        </w:rPr>
      </w:pPr>
      <w:r w:rsidRPr="00896B65">
        <w:rPr>
          <w:sz w:val="22"/>
        </w:rPr>
        <w:t>W czasie trwania sprzedaży promocyjnej artykułów objętych ofertą przetargową zobowiązujemy się do sprzedawania Zamawiającemu tych artykułów po cenach promocyjnych, jeżeli są niższe od przetargowych przez cały okres trwania promocji</w:t>
      </w:r>
    </w:p>
    <w:p w:rsidR="00896B65" w:rsidRPr="0097776D" w:rsidRDefault="00896B65" w:rsidP="00896B65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sz w:val="22"/>
        </w:rPr>
      </w:pPr>
      <w:r w:rsidRPr="00896B65">
        <w:rPr>
          <w:sz w:val="22"/>
        </w:rPr>
        <w:t>Oświadczam, że w cenie oferty zostały uwzględnione wszystkie koszty wykonania zamówienia i realizacji umowy</w:t>
      </w:r>
    </w:p>
    <w:p w:rsidR="006B63D6" w:rsidRPr="0097776D" w:rsidRDefault="00FF57EE" w:rsidP="00896B65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:rsidR="00FF57EE" w:rsidRDefault="00FF57EE" w:rsidP="00896B65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:rsidR="00BC4F99" w:rsidRDefault="00BC4F99" w:rsidP="00896B65">
      <w:pPr>
        <w:numPr>
          <w:ilvl w:val="0"/>
          <w:numId w:val="5"/>
        </w:numPr>
        <w:spacing w:after="120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7770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219"/>
        <w:gridCol w:w="2551"/>
      </w:tblGrid>
      <w:tr w:rsidR="00896B65" w:rsidRPr="001661BD" w:rsidTr="00896B65"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896B65" w:rsidRPr="00896B65" w:rsidRDefault="00896B65" w:rsidP="00896B65">
            <w:pPr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896B65">
              <w:rPr>
                <w:sz w:val="20"/>
                <w:szCs w:val="20"/>
              </w:rPr>
              <w:t xml:space="preserve">Opis części zamówienia, którą Wykonawca </w:t>
            </w:r>
          </w:p>
          <w:p w:rsidR="00896B65" w:rsidRPr="00896B65" w:rsidRDefault="00896B65" w:rsidP="00896B65">
            <w:pPr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896B65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896B65" w:rsidRPr="00896B65" w:rsidRDefault="00896B65" w:rsidP="00896B65">
            <w:pPr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896B65">
              <w:rPr>
                <w:sz w:val="20"/>
                <w:szCs w:val="20"/>
              </w:rPr>
              <w:t>Nazwa Podwykonawcy</w:t>
            </w:r>
          </w:p>
        </w:tc>
      </w:tr>
      <w:tr w:rsidR="00896B65" w:rsidRPr="001661BD" w:rsidTr="00896B65">
        <w:trPr>
          <w:trHeight w:val="415"/>
        </w:trPr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B65" w:rsidRPr="00896B65" w:rsidRDefault="00896B65" w:rsidP="00896B65">
            <w:pPr>
              <w:autoSpaceDE w:val="0"/>
              <w:autoSpaceDN w:val="0"/>
              <w:adjustRightInd w:val="0"/>
              <w:spacing w:after="240"/>
              <w:ind w:left="36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B65" w:rsidRPr="00896B65" w:rsidRDefault="00896B65" w:rsidP="00896B65">
            <w:pPr>
              <w:autoSpaceDE w:val="0"/>
              <w:autoSpaceDN w:val="0"/>
              <w:adjustRightInd w:val="0"/>
              <w:spacing w:after="240"/>
              <w:ind w:left="360"/>
              <w:rPr>
                <w:sz w:val="22"/>
                <w:szCs w:val="22"/>
              </w:rPr>
            </w:pPr>
          </w:p>
        </w:tc>
      </w:tr>
      <w:tr w:rsidR="00896B65" w:rsidRPr="001661BD" w:rsidTr="00896B65">
        <w:trPr>
          <w:trHeight w:val="415"/>
        </w:trPr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B65" w:rsidRPr="00896B65" w:rsidRDefault="00896B65" w:rsidP="00896B65">
            <w:pPr>
              <w:autoSpaceDE w:val="0"/>
              <w:autoSpaceDN w:val="0"/>
              <w:adjustRightInd w:val="0"/>
              <w:spacing w:after="240"/>
              <w:ind w:left="36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B65" w:rsidRPr="00896B65" w:rsidRDefault="00896B65" w:rsidP="00896B65">
            <w:pPr>
              <w:autoSpaceDE w:val="0"/>
              <w:autoSpaceDN w:val="0"/>
              <w:adjustRightInd w:val="0"/>
              <w:spacing w:after="240"/>
              <w:ind w:left="360"/>
              <w:rPr>
                <w:sz w:val="22"/>
                <w:szCs w:val="22"/>
              </w:rPr>
            </w:pPr>
          </w:p>
        </w:tc>
      </w:tr>
    </w:tbl>
    <w:p w:rsidR="00FF57EE" w:rsidRPr="00896B65" w:rsidRDefault="0005086A" w:rsidP="00896B65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b/>
          <w:sz w:val="22"/>
        </w:rPr>
      </w:pPr>
      <w:r w:rsidRPr="00896B65">
        <w:rPr>
          <w:b/>
          <w:sz w:val="22"/>
        </w:rPr>
        <w:t>Czas realizacji zamówienia uzupełniającego ustalamy na ……………………..godzin (min. czas nie może być krótszy niż 6 godzin i dłuższy niż 9 godzin od otrzymania powiadomienia)</w:t>
      </w:r>
      <w:r w:rsidR="00FF57EE" w:rsidRPr="00896B65">
        <w:rPr>
          <w:b/>
          <w:sz w:val="22"/>
        </w:rPr>
        <w:t>;</w:t>
      </w:r>
    </w:p>
    <w:p w:rsidR="00FF57EE" w:rsidRPr="0097776D" w:rsidRDefault="00FF57EE" w:rsidP="00896B65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:rsidR="00FF57EE" w:rsidRDefault="00FF57EE" w:rsidP="00896B65">
      <w:pPr>
        <w:pStyle w:val="Akapitzlist"/>
        <w:numPr>
          <w:ilvl w:val="0"/>
          <w:numId w:val="5"/>
        </w:numPr>
        <w:spacing w:before="120" w:after="120" w:line="276" w:lineRule="auto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12230C">
        <w:rPr>
          <w:b/>
          <w:sz w:val="22"/>
          <w:szCs w:val="22"/>
          <w:u w:val="single"/>
        </w:rPr>
        <w:t>nie będzie</w:t>
      </w:r>
      <w:r w:rsidRPr="0012230C">
        <w:rPr>
          <w:bCs/>
          <w:sz w:val="22"/>
          <w:szCs w:val="22"/>
          <w:u w:val="single"/>
        </w:rPr>
        <w:t xml:space="preserve"> </w:t>
      </w:r>
      <w:r w:rsidRPr="0012230C">
        <w:rPr>
          <w:b/>
          <w:sz w:val="22"/>
          <w:szCs w:val="22"/>
          <w:u w:val="single"/>
        </w:rPr>
        <w:t>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12230C" w:rsidRPr="0012230C">
        <w:rPr>
          <w:bCs/>
          <w:sz w:val="22"/>
          <w:szCs w:val="22"/>
        </w:rPr>
        <w:t>dnia 11 marca 2004 r. o podatku od towarów i usług (t.j. Dz.U.2021.0.685)</w:t>
      </w:r>
    </w:p>
    <w:p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12230C" w:rsidRPr="0012230C">
        <w:rPr>
          <w:bCs/>
          <w:sz w:val="22"/>
          <w:szCs w:val="22"/>
        </w:rPr>
        <w:t>dnia 11 marca 2004 r. o podatku od towarów i usług (t.j. Dz.U.2021.0.685)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97776D" w:rsidRPr="0097776D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D9F" w:rsidRDefault="004C4D9F" w:rsidP="00FF57EE">
      <w:r>
        <w:separator/>
      </w:r>
    </w:p>
  </w:endnote>
  <w:endnote w:type="continuationSeparator" w:id="0">
    <w:p w:rsidR="004C4D9F" w:rsidRDefault="004C4D9F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D9F" w:rsidRDefault="004C4D9F" w:rsidP="00FF57EE">
      <w:r>
        <w:separator/>
      </w:r>
    </w:p>
  </w:footnote>
  <w:footnote w:type="continuationSeparator" w:id="0">
    <w:p w:rsidR="004C4D9F" w:rsidRDefault="004C4D9F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207D91">
      <w:rPr>
        <w:sz w:val="20"/>
        <w:szCs w:val="20"/>
      </w:rPr>
      <w:t>ZSP.W</w:t>
    </w:r>
    <w:r w:rsidR="00AC31AC">
      <w:rPr>
        <w:sz w:val="20"/>
        <w:szCs w:val="20"/>
      </w:rPr>
      <w:t>K.26.16</w:t>
    </w:r>
    <w:r w:rsidR="00207D91">
      <w:rPr>
        <w:sz w:val="20"/>
        <w:szCs w:val="20"/>
      </w:rPr>
      <w:t>.</w:t>
    </w:r>
    <w:r w:rsidR="009418A8">
      <w:rPr>
        <w:sz w:val="20"/>
        <w:szCs w:val="20"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6E8A"/>
    <w:multiLevelType w:val="hybridMultilevel"/>
    <w:tmpl w:val="4260B19C"/>
    <w:lvl w:ilvl="0" w:tplc="FCD40C2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E67310"/>
    <w:multiLevelType w:val="hybridMultilevel"/>
    <w:tmpl w:val="E2CC2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B3"/>
    <w:rsid w:val="00001F40"/>
    <w:rsid w:val="00023516"/>
    <w:rsid w:val="0005086A"/>
    <w:rsid w:val="000C6421"/>
    <w:rsid w:val="000D2869"/>
    <w:rsid w:val="001063D3"/>
    <w:rsid w:val="001214E3"/>
    <w:rsid w:val="0012230C"/>
    <w:rsid w:val="00157A34"/>
    <w:rsid w:val="001C7D84"/>
    <w:rsid w:val="00207D91"/>
    <w:rsid w:val="002214DB"/>
    <w:rsid w:val="00267D1F"/>
    <w:rsid w:val="002E612D"/>
    <w:rsid w:val="003355F1"/>
    <w:rsid w:val="003655F6"/>
    <w:rsid w:val="003B769C"/>
    <w:rsid w:val="004C4D9F"/>
    <w:rsid w:val="004D5A42"/>
    <w:rsid w:val="004D684E"/>
    <w:rsid w:val="00514894"/>
    <w:rsid w:val="00525EFF"/>
    <w:rsid w:val="005844F6"/>
    <w:rsid w:val="005A43C6"/>
    <w:rsid w:val="005E059F"/>
    <w:rsid w:val="005F6F5F"/>
    <w:rsid w:val="0067067F"/>
    <w:rsid w:val="006B63D6"/>
    <w:rsid w:val="006C4EAB"/>
    <w:rsid w:val="006C641D"/>
    <w:rsid w:val="006D09E0"/>
    <w:rsid w:val="006F369D"/>
    <w:rsid w:val="00753DEA"/>
    <w:rsid w:val="0076164C"/>
    <w:rsid w:val="007D475B"/>
    <w:rsid w:val="007E331F"/>
    <w:rsid w:val="007F3E87"/>
    <w:rsid w:val="007F5B09"/>
    <w:rsid w:val="00802C38"/>
    <w:rsid w:val="008520B3"/>
    <w:rsid w:val="00874589"/>
    <w:rsid w:val="00892240"/>
    <w:rsid w:val="00896B65"/>
    <w:rsid w:val="008F4457"/>
    <w:rsid w:val="009312B4"/>
    <w:rsid w:val="009418A8"/>
    <w:rsid w:val="0097776D"/>
    <w:rsid w:val="00983D1D"/>
    <w:rsid w:val="009D75A8"/>
    <w:rsid w:val="00A50E18"/>
    <w:rsid w:val="00AA39D6"/>
    <w:rsid w:val="00AA4CCC"/>
    <w:rsid w:val="00AC31AC"/>
    <w:rsid w:val="00AE2ACB"/>
    <w:rsid w:val="00AF4AC3"/>
    <w:rsid w:val="00B16BBD"/>
    <w:rsid w:val="00B47637"/>
    <w:rsid w:val="00B9086B"/>
    <w:rsid w:val="00BC4F99"/>
    <w:rsid w:val="00C22F7D"/>
    <w:rsid w:val="00CE3AE6"/>
    <w:rsid w:val="00D554C7"/>
    <w:rsid w:val="00DA32CF"/>
    <w:rsid w:val="00DC336F"/>
    <w:rsid w:val="00DD643D"/>
    <w:rsid w:val="00E147AA"/>
    <w:rsid w:val="00E1735C"/>
    <w:rsid w:val="00F134D5"/>
    <w:rsid w:val="00F31EAC"/>
    <w:rsid w:val="00F47F5E"/>
    <w:rsid w:val="00FC29CD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4921C"/>
  <w15:chartTrackingRefBased/>
  <w15:docId w15:val="{8E5338C7-D1C9-4928-A5FE-F633589F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2C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C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F4C~1.KO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CA4A5-0396-4BAC-B53E-D8447D319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9</Pages>
  <Words>1411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Żywienie</cp:lastModifiedBy>
  <cp:revision>2</cp:revision>
  <cp:lastPrinted>2023-08-04T08:44:00Z</cp:lastPrinted>
  <dcterms:created xsi:type="dcterms:W3CDTF">2024-01-29T09:52:00Z</dcterms:created>
  <dcterms:modified xsi:type="dcterms:W3CDTF">2024-01-29T09:52:00Z</dcterms:modified>
</cp:coreProperties>
</file>